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43" w:rsidRPr="00D5122F" w:rsidRDefault="00FD4743" w:rsidP="00F7197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D5122F">
        <w:rPr>
          <w:rFonts w:ascii="Calibri" w:hAnsi="Calibri" w:cs="Calibri"/>
          <w:b/>
          <w:sz w:val="24"/>
          <w:szCs w:val="24"/>
        </w:rPr>
        <w:t>GRAN PR</w:t>
      </w:r>
      <w:r w:rsidR="00B02C27">
        <w:rPr>
          <w:rFonts w:ascii="Calibri" w:hAnsi="Calibri" w:cs="Calibri"/>
          <w:b/>
          <w:sz w:val="24"/>
          <w:szCs w:val="24"/>
        </w:rPr>
        <w:t xml:space="preserve">EMIO REGIONALE </w:t>
      </w:r>
      <w:r w:rsidRPr="00D5122F">
        <w:rPr>
          <w:rFonts w:ascii="Calibri" w:hAnsi="Calibri" w:cs="Calibri"/>
          <w:b/>
          <w:sz w:val="24"/>
          <w:szCs w:val="24"/>
        </w:rPr>
        <w:t>VENETO 1^ edizione anno 2018</w:t>
      </w:r>
    </w:p>
    <w:p w:rsidR="00FD4743" w:rsidRPr="00D5122F" w:rsidRDefault="00FD4743" w:rsidP="00D512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5122F">
        <w:rPr>
          <w:rFonts w:ascii="Calibri" w:hAnsi="Calibri" w:cs="Calibri"/>
          <w:b/>
          <w:sz w:val="24"/>
          <w:szCs w:val="24"/>
        </w:rPr>
        <w:t>Domanda di Partecipazione</w:t>
      </w:r>
    </w:p>
    <w:p w:rsidR="00FD4743" w:rsidRDefault="00FD4743" w:rsidP="00FD4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4743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Io sottoscritto</w:t>
      </w:r>
      <w:r w:rsidR="004D4767">
        <w:rPr>
          <w:rFonts w:ascii="Calibri" w:hAnsi="Calibri" w:cs="Calibri"/>
        </w:rPr>
        <w:t>___________________________________________________________________________</w:t>
      </w:r>
    </w:p>
    <w:p w:rsidR="00FD4743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legal</w:t>
      </w:r>
      <w:r w:rsidR="004D4767">
        <w:rPr>
          <w:rFonts w:ascii="Calibri" w:hAnsi="Calibri" w:cs="Calibri"/>
        </w:rPr>
        <w:t>e rappresentante della Compagnia ______________________________________________________</w:t>
      </w:r>
    </w:p>
    <w:p w:rsidR="00FD4743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 sede in</w:t>
      </w:r>
      <w:r w:rsidR="004D4767">
        <w:rPr>
          <w:rFonts w:ascii="Calibri" w:hAnsi="Calibri" w:cs="Calibri"/>
        </w:rPr>
        <w:t xml:space="preserve"> ___________________</w:t>
      </w:r>
      <w:r>
        <w:rPr>
          <w:rFonts w:ascii="Calibri" w:hAnsi="Calibri" w:cs="Calibri"/>
        </w:rPr>
        <w:t xml:space="preserve"> C.A.P</w:t>
      </w:r>
      <w:r w:rsidR="004D4767">
        <w:rPr>
          <w:rFonts w:ascii="Calibri" w:hAnsi="Calibri" w:cs="Calibri"/>
        </w:rPr>
        <w:t xml:space="preserve"> ______</w:t>
      </w:r>
      <w:r>
        <w:rPr>
          <w:rFonts w:ascii="Calibri" w:hAnsi="Calibri" w:cs="Calibri"/>
        </w:rPr>
        <w:t xml:space="preserve"> via/piazza</w:t>
      </w:r>
      <w:r w:rsidR="004D4767">
        <w:rPr>
          <w:rFonts w:ascii="Calibri" w:hAnsi="Calibri" w:cs="Calibri"/>
        </w:rPr>
        <w:t xml:space="preserve"> ___________________________ </w:t>
      </w:r>
      <w:r>
        <w:rPr>
          <w:rFonts w:ascii="Calibri" w:hAnsi="Calibri" w:cs="Calibri"/>
        </w:rPr>
        <w:t>n°</w:t>
      </w:r>
      <w:r w:rsidR="004D4767">
        <w:rPr>
          <w:rFonts w:ascii="Calibri" w:hAnsi="Calibri" w:cs="Calibri"/>
        </w:rPr>
        <w:t>________</w:t>
      </w:r>
    </w:p>
    <w:p w:rsidR="00FD4743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(del sottoscritto) via/piazza</w:t>
      </w:r>
      <w:r w:rsidR="004D4767">
        <w:rPr>
          <w:rFonts w:ascii="Calibri" w:hAnsi="Calibri" w:cs="Calibri"/>
        </w:rPr>
        <w:t xml:space="preserve"> ___________________________</w:t>
      </w:r>
      <w:r>
        <w:rPr>
          <w:rFonts w:ascii="Calibri" w:hAnsi="Calibri" w:cs="Calibri"/>
        </w:rPr>
        <w:t xml:space="preserve"> n°</w:t>
      </w:r>
      <w:r w:rsidR="004D4767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 xml:space="preserve"> C.A.P</w:t>
      </w:r>
      <w:r w:rsidR="004D4767">
        <w:rPr>
          <w:rFonts w:ascii="Calibri" w:hAnsi="Calibri" w:cs="Calibri"/>
        </w:rPr>
        <w:t xml:space="preserve"> ____________</w:t>
      </w:r>
    </w:p>
    <w:p w:rsidR="00FD4743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Città </w:t>
      </w:r>
      <w:r w:rsidR="004D4767">
        <w:rPr>
          <w:rFonts w:ascii="Calibri" w:hAnsi="Calibri" w:cs="Calibri"/>
        </w:rPr>
        <w:t xml:space="preserve">____________________________________ </w:t>
      </w:r>
      <w:r>
        <w:rPr>
          <w:rFonts w:ascii="Calibri" w:hAnsi="Calibri" w:cs="Calibri"/>
        </w:rPr>
        <w:t>recapiti telefonici</w:t>
      </w:r>
      <w:r w:rsidR="004D4767">
        <w:rPr>
          <w:rFonts w:ascii="Calibri" w:hAnsi="Calibri" w:cs="Calibri"/>
        </w:rPr>
        <w:t xml:space="preserve"> _______________________________</w:t>
      </w:r>
    </w:p>
    <w:p w:rsidR="00FD4743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indirizzo e-mail </w:t>
      </w:r>
      <w:r w:rsidR="004D4767">
        <w:rPr>
          <w:rFonts w:ascii="Calibri" w:hAnsi="Calibri" w:cs="Calibri"/>
        </w:rPr>
        <w:t>__________________________________________________________________________</w:t>
      </w:r>
    </w:p>
    <w:p w:rsidR="00FD4743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C.F</w:t>
      </w:r>
      <w:r w:rsidR="004D4767">
        <w:rPr>
          <w:rFonts w:ascii="Calibri" w:hAnsi="Calibri" w:cs="Calibri"/>
        </w:rPr>
        <w:t xml:space="preserve"> ____________________________________ e/o P.IVA _______________________________________</w:t>
      </w:r>
    </w:p>
    <w:p w:rsidR="00FD4743" w:rsidRPr="00D5122F" w:rsidRDefault="00FD4743" w:rsidP="00D5122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 w:rsidRPr="00D5122F">
        <w:rPr>
          <w:rFonts w:ascii="Calibri" w:hAnsi="Calibri" w:cs="Calibri"/>
          <w:b/>
        </w:rPr>
        <w:t>CHIEDE</w:t>
      </w:r>
    </w:p>
    <w:p w:rsidR="00FD4743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partecipare alla </w:t>
      </w:r>
      <w:r w:rsidR="00D5122F">
        <w:rPr>
          <w:rFonts w:ascii="Calibri" w:hAnsi="Calibri" w:cs="Calibri"/>
        </w:rPr>
        <w:t>1^ edizione del GRAN PR</w:t>
      </w:r>
      <w:r w:rsidR="00B02C27">
        <w:rPr>
          <w:rFonts w:ascii="Calibri" w:hAnsi="Calibri" w:cs="Calibri"/>
        </w:rPr>
        <w:t xml:space="preserve">EMIO REGIONALE  </w:t>
      </w:r>
      <w:r w:rsidR="00D5122F">
        <w:rPr>
          <w:rFonts w:ascii="Calibri" w:hAnsi="Calibri" w:cs="Calibri"/>
        </w:rPr>
        <w:t>VENETO</w:t>
      </w:r>
      <w:r>
        <w:rPr>
          <w:rFonts w:ascii="Calibri" w:hAnsi="Calibri" w:cs="Calibri"/>
        </w:rPr>
        <w:t xml:space="preserve"> con lo spettacolo:</w:t>
      </w:r>
    </w:p>
    <w:p w:rsidR="00FD4743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TITOLO </w:t>
      </w:r>
      <w:r w:rsidR="004D4767">
        <w:rPr>
          <w:rFonts w:ascii="Calibri" w:hAnsi="Calibri" w:cs="Calibri"/>
        </w:rPr>
        <w:t>_________________________________________________________________________________</w:t>
      </w:r>
    </w:p>
    <w:p w:rsidR="00FD4743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N° </w:t>
      </w:r>
      <w:r w:rsidR="00401DC7">
        <w:rPr>
          <w:rFonts w:ascii="Calibri" w:hAnsi="Calibri" w:cs="Calibri"/>
        </w:rPr>
        <w:t>ATTI</w:t>
      </w:r>
      <w:r w:rsidR="004D4767">
        <w:rPr>
          <w:rFonts w:ascii="Calibri" w:hAnsi="Calibri" w:cs="Calibri"/>
        </w:rPr>
        <w:t xml:space="preserve"> ______________</w:t>
      </w:r>
      <w:r>
        <w:rPr>
          <w:rFonts w:ascii="Calibri" w:hAnsi="Calibri" w:cs="Calibri"/>
        </w:rPr>
        <w:t xml:space="preserve"> </w:t>
      </w:r>
      <w:r w:rsidR="004D4767">
        <w:rPr>
          <w:rFonts w:ascii="Calibri" w:hAnsi="Calibri" w:cs="Calibri"/>
        </w:rPr>
        <w:t>A</w:t>
      </w:r>
      <w:r w:rsidR="00401DC7">
        <w:rPr>
          <w:rFonts w:ascii="Calibri" w:hAnsi="Calibri" w:cs="Calibri"/>
        </w:rPr>
        <w:t xml:space="preserve">UTORE </w:t>
      </w:r>
      <w:r w:rsidR="004D4767">
        <w:rPr>
          <w:rFonts w:ascii="Calibri" w:hAnsi="Calibri" w:cs="Calibri"/>
        </w:rPr>
        <w:t>___________________________________________________________</w:t>
      </w:r>
    </w:p>
    <w:p w:rsidR="004D4767" w:rsidRDefault="00D5122F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066650" wp14:editId="028FD5EC">
                <wp:simplePos x="0" y="0"/>
                <wp:positionH relativeFrom="column">
                  <wp:posOffset>4286250</wp:posOffset>
                </wp:positionH>
                <wp:positionV relativeFrom="paragraph">
                  <wp:posOffset>230505</wp:posOffset>
                </wp:positionV>
                <wp:extent cx="274320" cy="198120"/>
                <wp:effectExtent l="0" t="0" r="11430" b="1143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122F" w:rsidRPr="00D5122F" w:rsidRDefault="00D5122F" w:rsidP="00D5122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066650" id="Rettangolo 12" o:spid="_x0000_s1028" style="position:absolute;margin-left:337.5pt;margin-top:18.15pt;width:21.6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" fillcolor="window" strokecolor="windowText" strokeweight="1.5pt">
                <v:textbox inset="0,0,0,0">
                  <w:txbxContent>
                    <w:p w:rsidR="00D5122F" w:rsidRPr="00D5122F" w:rsidRDefault="00D5122F" w:rsidP="00D5122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23E29F" wp14:editId="35B99D91">
                <wp:simplePos x="0" y="0"/>
                <wp:positionH relativeFrom="column">
                  <wp:posOffset>3912870</wp:posOffset>
                </wp:positionH>
                <wp:positionV relativeFrom="paragraph">
                  <wp:posOffset>230505</wp:posOffset>
                </wp:positionV>
                <wp:extent cx="274320" cy="198120"/>
                <wp:effectExtent l="0" t="0" r="11430" b="114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122F" w:rsidRPr="00D5122F" w:rsidRDefault="00D5122F" w:rsidP="00D5122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5122F">
                              <w:rPr>
                                <w:sz w:val="2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23E29F" id="Rettangolo 11" o:spid="_x0000_s1029" style="position:absolute;margin-left:308.1pt;margin-top:18.15pt;width:21.6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" fillcolor="window" strokecolor="windowText" strokeweight="1.5pt">
                <v:textbox inset="0,0,0,0">
                  <w:txbxContent>
                    <w:p w:rsidR="00D5122F" w:rsidRPr="00D5122F" w:rsidRDefault="00D5122F" w:rsidP="00D5122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D5122F">
                        <w:rPr>
                          <w:sz w:val="2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DE992C" wp14:editId="72A70120">
                <wp:simplePos x="0" y="0"/>
                <wp:positionH relativeFrom="column">
                  <wp:posOffset>2312670</wp:posOffset>
                </wp:positionH>
                <wp:positionV relativeFrom="paragraph">
                  <wp:posOffset>230505</wp:posOffset>
                </wp:positionV>
                <wp:extent cx="274320" cy="198120"/>
                <wp:effectExtent l="0" t="0" r="11430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122F" w:rsidRPr="00D5122F" w:rsidRDefault="00D5122F" w:rsidP="00D5122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DE992C" id="Rettangolo 10" o:spid="_x0000_s1030" style="position:absolute;margin-left:182.1pt;margin-top:18.15pt;width:21.6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" fillcolor="window" strokecolor="windowText" strokeweight="1.5pt">
                <v:textbox inset="0,0,0,0">
                  <w:txbxContent>
                    <w:p w:rsidR="00D5122F" w:rsidRPr="00D5122F" w:rsidRDefault="00D5122F" w:rsidP="00D5122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E32828" wp14:editId="24883FDA">
                <wp:simplePos x="0" y="0"/>
                <wp:positionH relativeFrom="column">
                  <wp:posOffset>1946910</wp:posOffset>
                </wp:positionH>
                <wp:positionV relativeFrom="paragraph">
                  <wp:posOffset>230505</wp:posOffset>
                </wp:positionV>
                <wp:extent cx="274320" cy="198120"/>
                <wp:effectExtent l="0" t="0" r="1143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122F" w:rsidRPr="00D5122F" w:rsidRDefault="00D5122F" w:rsidP="00D5122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5122F">
                              <w:rPr>
                                <w:sz w:val="2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32828" id="Rettangolo 9" o:spid="_x0000_s1031" style="position:absolute;margin-left:153.3pt;margin-top:18.15pt;width:21.6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" fillcolor="window" strokecolor="windowText" strokeweight="1.5pt">
                <v:textbox inset="0,0,0,0">
                  <w:txbxContent>
                    <w:p w:rsidR="00D5122F" w:rsidRPr="00D5122F" w:rsidRDefault="00D5122F" w:rsidP="00D5122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D5122F">
                        <w:rPr>
                          <w:sz w:val="2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FD4743">
        <w:rPr>
          <w:rFonts w:ascii="Calibri" w:hAnsi="Calibri" w:cs="Calibri"/>
        </w:rPr>
        <w:t>se trattasi di opera straniera di</w:t>
      </w:r>
      <w:r w:rsidR="004D4767">
        <w:rPr>
          <w:rFonts w:ascii="Calibri" w:hAnsi="Calibri" w:cs="Calibri"/>
        </w:rPr>
        <w:t>chiarare il nome del traduttore _____________________________________</w:t>
      </w:r>
    </w:p>
    <w:p w:rsidR="00D5122F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durata minuti ……… lingua</w:t>
      </w:r>
      <w:r w:rsidR="00D5122F">
        <w:rPr>
          <w:rFonts w:ascii="Calibri" w:hAnsi="Calibri" w:cs="Calibri"/>
        </w:rPr>
        <w:t xml:space="preserve"> italiana                                </w:t>
      </w:r>
      <w:r>
        <w:rPr>
          <w:rFonts w:ascii="Calibri" w:hAnsi="Calibri" w:cs="Calibri"/>
        </w:rPr>
        <w:t>lingua regionale</w:t>
      </w:r>
      <w:r w:rsidR="00D5122F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</w:rPr>
        <w:t xml:space="preserve"> </w:t>
      </w:r>
      <w:r w:rsidR="00D5122F">
        <w:rPr>
          <w:rFonts w:ascii="Calibri" w:hAnsi="Calibri" w:cs="Calibri"/>
        </w:rPr>
        <w:t xml:space="preserve">      </w:t>
      </w:r>
    </w:p>
    <w:p w:rsidR="00FD4743" w:rsidRDefault="00D5122F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FD4743">
        <w:rPr>
          <w:rFonts w:ascii="Calibri" w:hAnsi="Calibri" w:cs="Calibri"/>
        </w:rPr>
        <w:t>utelata diritti SIAE SI NO Codice SIAE………………………………………………………</w:t>
      </w:r>
    </w:p>
    <w:p w:rsidR="00FD4743" w:rsidRDefault="004D4767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D4767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AE9821" wp14:editId="570EF3DE">
                <wp:simplePos x="0" y="0"/>
                <wp:positionH relativeFrom="column">
                  <wp:posOffset>895350</wp:posOffset>
                </wp:positionH>
                <wp:positionV relativeFrom="paragraph">
                  <wp:posOffset>240030</wp:posOffset>
                </wp:positionV>
                <wp:extent cx="274320" cy="198120"/>
                <wp:effectExtent l="0" t="0" r="11430" b="1143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4767" w:rsidRPr="00D5122F" w:rsidRDefault="004D4767" w:rsidP="004D476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AE9821" id="Rettangolo 14" o:spid="_x0000_s1032" style="position:absolute;margin-left:70.5pt;margin-top:18.9pt;width:21.6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" fillcolor="window" strokecolor="windowText" strokeweight="1.5pt">
                <v:textbox inset="0,0,0,0">
                  <w:txbxContent>
                    <w:p w:rsidR="004D4767" w:rsidRPr="00D5122F" w:rsidRDefault="004D4767" w:rsidP="004D476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4D4767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512390" wp14:editId="72CE50E8">
                <wp:simplePos x="0" y="0"/>
                <wp:positionH relativeFrom="column">
                  <wp:posOffset>521970</wp:posOffset>
                </wp:positionH>
                <wp:positionV relativeFrom="paragraph">
                  <wp:posOffset>240030</wp:posOffset>
                </wp:positionV>
                <wp:extent cx="274320" cy="198120"/>
                <wp:effectExtent l="0" t="0" r="11430" b="1143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4767" w:rsidRPr="00D5122F" w:rsidRDefault="004D4767" w:rsidP="004D476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5122F">
                              <w:rPr>
                                <w:sz w:val="2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512390" id="Rettangolo 13" o:spid="_x0000_s1033" style="position:absolute;margin-left:41.1pt;margin-top:18.9pt;width:21.6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" fillcolor="window" strokecolor="windowText" strokeweight="1.5pt">
                <v:textbox inset="0,0,0,0">
                  <w:txbxContent>
                    <w:p w:rsidR="004D4767" w:rsidRPr="00D5122F" w:rsidRDefault="004D4767" w:rsidP="004D476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D5122F">
                        <w:rPr>
                          <w:sz w:val="2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FD4743">
        <w:rPr>
          <w:rFonts w:ascii="Calibri" w:hAnsi="Calibri" w:cs="Calibri"/>
        </w:rPr>
        <w:t>Musiche – Autore/Editore…………………………………. Titolo…………………………………………………..</w:t>
      </w:r>
    </w:p>
    <w:p w:rsidR="00FD4743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Tutelate </w:t>
      </w:r>
      <w:r w:rsidR="00D5122F">
        <w:rPr>
          <w:rFonts w:ascii="Calibri" w:hAnsi="Calibri" w:cs="Calibri"/>
        </w:rPr>
        <w:t xml:space="preserve">                  </w:t>
      </w:r>
    </w:p>
    <w:p w:rsidR="00FD4743" w:rsidRPr="004D4767" w:rsidRDefault="00FD4743" w:rsidP="004D4767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 w:rsidRPr="004D4767">
        <w:rPr>
          <w:rFonts w:ascii="Calibri" w:hAnsi="Calibri" w:cs="Calibri"/>
          <w:b/>
        </w:rPr>
        <w:t>DICHIAR</w:t>
      </w:r>
      <w:r w:rsidR="00C41243">
        <w:rPr>
          <w:rFonts w:ascii="Calibri" w:hAnsi="Calibri" w:cs="Calibri"/>
          <w:b/>
        </w:rPr>
        <w:t>A</w:t>
      </w:r>
    </w:p>
    <w:p w:rsidR="004D4767" w:rsidRDefault="00FD4743" w:rsidP="00C412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4767">
        <w:rPr>
          <w:rFonts w:ascii="Calibri" w:hAnsi="Calibri" w:cs="Calibri"/>
        </w:rPr>
        <w:t>Di aver preso visione del Bando di concorso, di accettarlo in ogni sua parte e di attener</w:t>
      </w:r>
      <w:r w:rsidR="00401DC7">
        <w:rPr>
          <w:rFonts w:ascii="Calibri" w:hAnsi="Calibri" w:cs="Calibri"/>
        </w:rPr>
        <w:t>si</w:t>
      </w:r>
      <w:r w:rsidRPr="004D4767">
        <w:rPr>
          <w:rFonts w:ascii="Calibri" w:hAnsi="Calibri" w:cs="Calibri"/>
        </w:rPr>
        <w:t xml:space="preserve"> alle</w:t>
      </w:r>
      <w:r w:rsidR="004D4767" w:rsidRPr="004D4767">
        <w:rPr>
          <w:rFonts w:ascii="Calibri" w:hAnsi="Calibri" w:cs="Calibri"/>
        </w:rPr>
        <w:t xml:space="preserve"> </w:t>
      </w:r>
      <w:r w:rsidRPr="004D4767">
        <w:rPr>
          <w:rFonts w:ascii="Calibri" w:hAnsi="Calibri" w:cs="Calibri"/>
        </w:rPr>
        <w:t>disposizioni ivi elencate;</w:t>
      </w:r>
    </w:p>
    <w:p w:rsidR="00FD4743" w:rsidRPr="004D4767" w:rsidRDefault="00C41243" w:rsidP="004D4767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</w:t>
      </w:r>
    </w:p>
    <w:p w:rsidR="00FD4743" w:rsidRPr="004D4767" w:rsidRDefault="00FD4743" w:rsidP="00C412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767">
        <w:rPr>
          <w:rFonts w:ascii="Calibri" w:hAnsi="Calibri" w:cs="Calibri"/>
          <w:sz w:val="20"/>
          <w:szCs w:val="20"/>
        </w:rPr>
        <w:t>Note sull’attività della compagnia, dell’autore e dell’opera da rappresentare. Note di regia.</w:t>
      </w:r>
    </w:p>
    <w:p w:rsidR="00FD4743" w:rsidRPr="004D4767" w:rsidRDefault="00FD4743" w:rsidP="00C412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767">
        <w:rPr>
          <w:rFonts w:ascii="Calibri" w:hAnsi="Calibri" w:cs="Calibri"/>
          <w:sz w:val="20"/>
          <w:szCs w:val="20"/>
        </w:rPr>
        <w:t>Elenco completo del cast artistico, compresi i tecnici con l’indicazione, a fianco di ciascuno, degli estremi della</w:t>
      </w:r>
    </w:p>
    <w:p w:rsidR="004D4767" w:rsidRDefault="00FD4743" w:rsidP="00C41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tessera sociale, che dà diritto alla copertura assicurativa</w:t>
      </w:r>
      <w:r w:rsidR="004D4767">
        <w:rPr>
          <w:rFonts w:ascii="Calibri" w:hAnsi="Calibri" w:cs="Calibri"/>
          <w:sz w:val="20"/>
          <w:szCs w:val="20"/>
        </w:rPr>
        <w:t xml:space="preserve"> (attestato iscrizione FITA);</w:t>
      </w:r>
    </w:p>
    <w:p w:rsidR="004D4767" w:rsidRPr="00C41243" w:rsidRDefault="00FD4743" w:rsidP="00C412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4767">
        <w:rPr>
          <w:rFonts w:ascii="Calibri" w:hAnsi="Calibri" w:cs="Calibri"/>
          <w:sz w:val="20"/>
          <w:szCs w:val="20"/>
        </w:rPr>
        <w:t>Nel caso di novità assoluta, dichiarazione che l’opera è priva di qualsia</w:t>
      </w:r>
      <w:r w:rsidR="004D4767" w:rsidRPr="004D4767">
        <w:rPr>
          <w:rFonts w:ascii="Calibri" w:hAnsi="Calibri" w:cs="Calibri"/>
          <w:sz w:val="20"/>
          <w:szCs w:val="20"/>
        </w:rPr>
        <w:t>si vincolo sulla possibilità di ra</w:t>
      </w:r>
      <w:r w:rsidRPr="004D4767">
        <w:rPr>
          <w:rFonts w:ascii="Calibri" w:hAnsi="Calibri" w:cs="Calibri"/>
          <w:sz w:val="20"/>
          <w:szCs w:val="20"/>
        </w:rPr>
        <w:t>ppresentazione in</w:t>
      </w:r>
      <w:r w:rsidR="004D4767">
        <w:rPr>
          <w:rFonts w:ascii="Calibri" w:hAnsi="Calibri" w:cs="Calibri"/>
          <w:sz w:val="20"/>
          <w:szCs w:val="20"/>
        </w:rPr>
        <w:t xml:space="preserve"> </w:t>
      </w:r>
      <w:r w:rsidRPr="004D4767">
        <w:rPr>
          <w:rFonts w:ascii="Calibri" w:hAnsi="Calibri" w:cs="Calibri"/>
          <w:sz w:val="20"/>
          <w:szCs w:val="20"/>
        </w:rPr>
        <w:t>pubblico</w:t>
      </w:r>
      <w:r w:rsidR="004D4767">
        <w:rPr>
          <w:rFonts w:ascii="Calibri" w:hAnsi="Calibri" w:cs="Calibri"/>
          <w:sz w:val="20"/>
          <w:szCs w:val="20"/>
        </w:rPr>
        <w:t>;</w:t>
      </w:r>
    </w:p>
    <w:p w:rsidR="00C41243" w:rsidRPr="004D4767" w:rsidRDefault="00C41243" w:rsidP="00C412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743" w:rsidRDefault="004D4767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D47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="00FD4743">
        <w:rPr>
          <w:rFonts w:ascii="Calibri" w:hAnsi="Calibri" w:cs="Calibri"/>
        </w:rPr>
        <w:t>ersona alla quale rivolgersi per qualsiasi comunicazione:</w:t>
      </w:r>
    </w:p>
    <w:p w:rsidR="00FD4743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• </w:t>
      </w:r>
      <w:r>
        <w:rPr>
          <w:rFonts w:ascii="Calibri" w:hAnsi="Calibri" w:cs="Calibri"/>
        </w:rPr>
        <w:t xml:space="preserve">nome e cognome: </w:t>
      </w:r>
      <w:r w:rsidR="00C41243">
        <w:rPr>
          <w:rFonts w:ascii="Calibri" w:hAnsi="Calibri" w:cs="Calibri"/>
        </w:rPr>
        <w:t>_______________________________________</w:t>
      </w:r>
    </w:p>
    <w:p w:rsidR="00FD4743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• </w:t>
      </w:r>
      <w:r w:rsidR="00C41243">
        <w:rPr>
          <w:rFonts w:ascii="Calibri" w:hAnsi="Calibri" w:cs="Calibri"/>
        </w:rPr>
        <w:t>via/piazza n°, CAP, città ___________________________________</w:t>
      </w:r>
    </w:p>
    <w:p w:rsidR="00FD4743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• </w:t>
      </w:r>
      <w:r>
        <w:rPr>
          <w:rFonts w:ascii="Calibri" w:hAnsi="Calibri" w:cs="Calibri"/>
        </w:rPr>
        <w:t xml:space="preserve">recapiti telefonici: </w:t>
      </w:r>
      <w:r w:rsidR="00C41243">
        <w:rPr>
          <w:rFonts w:ascii="Calibri" w:hAnsi="Calibri" w:cs="Calibri"/>
        </w:rPr>
        <w:t>_______________________________________</w:t>
      </w:r>
    </w:p>
    <w:p w:rsidR="00FD4743" w:rsidRDefault="00FD47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• </w:t>
      </w:r>
      <w:r>
        <w:rPr>
          <w:rFonts w:ascii="Calibri" w:hAnsi="Calibri" w:cs="Calibri"/>
        </w:rPr>
        <w:t xml:space="preserve">E-mail: </w:t>
      </w:r>
      <w:r w:rsidR="00C41243">
        <w:rPr>
          <w:rFonts w:ascii="Calibri" w:hAnsi="Calibri" w:cs="Calibri"/>
        </w:rPr>
        <w:t>________________________________________________</w:t>
      </w:r>
    </w:p>
    <w:p w:rsidR="00FD4743" w:rsidRDefault="00C41243" w:rsidP="00D51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16"/>
        </w:rPr>
        <w:t xml:space="preserve">_____________________, </w:t>
      </w:r>
      <w:r w:rsidR="00FD4743" w:rsidRPr="00C41243">
        <w:rPr>
          <w:rFonts w:ascii="Calibri" w:hAnsi="Calibri" w:cs="Calibri"/>
          <w:szCs w:val="16"/>
        </w:rPr>
        <w:t>lì</w:t>
      </w:r>
      <w:r>
        <w:rPr>
          <w:rFonts w:ascii="Calibri" w:hAnsi="Calibri" w:cs="Calibri"/>
          <w:szCs w:val="16"/>
        </w:rPr>
        <w:t xml:space="preserve"> ________________</w:t>
      </w:r>
    </w:p>
    <w:p w:rsidR="00FD4743" w:rsidRPr="00C41243" w:rsidRDefault="00FD4743" w:rsidP="00C41243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Calibri" w:hAnsi="Calibri" w:cs="Calibri"/>
          <w:szCs w:val="16"/>
        </w:rPr>
      </w:pPr>
      <w:r w:rsidRPr="00C41243">
        <w:rPr>
          <w:rFonts w:ascii="Calibri" w:hAnsi="Calibri" w:cs="Calibri"/>
          <w:szCs w:val="16"/>
        </w:rPr>
        <w:t>In fede</w:t>
      </w:r>
    </w:p>
    <w:p w:rsidR="008459BA" w:rsidRDefault="00C41243" w:rsidP="00C41243">
      <w:pPr>
        <w:spacing w:line="360" w:lineRule="auto"/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</w:t>
      </w:r>
    </w:p>
    <w:sectPr w:rsidR="008459BA" w:rsidSect="00734C9B">
      <w:headerReference w:type="default" r:id="rId9"/>
      <w:footerReference w:type="default" r:id="rId10"/>
      <w:pgSz w:w="11906" w:h="16838" w:code="9"/>
      <w:pgMar w:top="170" w:right="1134" w:bottom="851" w:left="1134" w:header="14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88" w:rsidRDefault="00400B88" w:rsidP="00734C9B">
      <w:pPr>
        <w:spacing w:after="0" w:line="240" w:lineRule="auto"/>
      </w:pPr>
      <w:r>
        <w:separator/>
      </w:r>
    </w:p>
  </w:endnote>
  <w:endnote w:type="continuationSeparator" w:id="0">
    <w:p w:rsidR="00400B88" w:rsidRDefault="00400B88" w:rsidP="0073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65" w:rsidRPr="002E6765" w:rsidRDefault="002E6765">
    <w:pPr>
      <w:pStyle w:val="Pidipagina"/>
      <w:jc w:val="right"/>
      <w:rPr>
        <w:color w:val="808080" w:themeColor="background1" w:themeShade="80"/>
        <w:sz w:val="20"/>
      </w:rPr>
    </w:pPr>
    <w:r w:rsidRPr="002E6765">
      <w:rPr>
        <w:color w:val="808080" w:themeColor="background1" w:themeShade="80"/>
        <w:sz w:val="20"/>
      </w:rPr>
      <w:t xml:space="preserve">pagina </w:t>
    </w:r>
    <w:sdt>
      <w:sdtPr>
        <w:rPr>
          <w:color w:val="808080" w:themeColor="background1" w:themeShade="80"/>
          <w:sz w:val="20"/>
        </w:rPr>
        <w:id w:val="-895732830"/>
        <w:docPartObj>
          <w:docPartGallery w:val="Page Numbers (Bottom of Page)"/>
          <w:docPartUnique/>
        </w:docPartObj>
      </w:sdtPr>
      <w:sdtEndPr/>
      <w:sdtContent>
        <w:r w:rsidRPr="002E6765">
          <w:rPr>
            <w:color w:val="808080" w:themeColor="background1" w:themeShade="80"/>
            <w:sz w:val="20"/>
          </w:rPr>
          <w:fldChar w:fldCharType="begin"/>
        </w:r>
        <w:r w:rsidRPr="002E6765">
          <w:rPr>
            <w:color w:val="808080" w:themeColor="background1" w:themeShade="80"/>
            <w:sz w:val="20"/>
          </w:rPr>
          <w:instrText>PAGE   \* MERGEFORMAT</w:instrText>
        </w:r>
        <w:r w:rsidRPr="002E6765">
          <w:rPr>
            <w:color w:val="808080" w:themeColor="background1" w:themeShade="80"/>
            <w:sz w:val="20"/>
          </w:rPr>
          <w:fldChar w:fldCharType="separate"/>
        </w:r>
        <w:r w:rsidR="00F71975">
          <w:rPr>
            <w:noProof/>
            <w:color w:val="808080" w:themeColor="background1" w:themeShade="80"/>
            <w:sz w:val="20"/>
          </w:rPr>
          <w:t>1</w:t>
        </w:r>
        <w:r w:rsidRPr="002E6765">
          <w:rPr>
            <w:color w:val="808080" w:themeColor="background1" w:themeShade="80"/>
            <w:sz w:val="20"/>
          </w:rPr>
          <w:fldChar w:fldCharType="end"/>
        </w:r>
      </w:sdtContent>
    </w:sdt>
  </w:p>
  <w:p w:rsidR="00734C9B" w:rsidRDefault="00734C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88" w:rsidRDefault="00400B88" w:rsidP="00734C9B">
      <w:pPr>
        <w:spacing w:after="0" w:line="240" w:lineRule="auto"/>
      </w:pPr>
      <w:r>
        <w:separator/>
      </w:r>
    </w:p>
  </w:footnote>
  <w:footnote w:type="continuationSeparator" w:id="0">
    <w:p w:rsidR="00400B88" w:rsidRDefault="00400B88" w:rsidP="0073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70" w:type="dxa"/>
      <w:tblInd w:w="-972" w:type="dxa"/>
      <w:tblLayout w:type="fixed"/>
      <w:tblLook w:val="01E0" w:firstRow="1" w:lastRow="1" w:firstColumn="1" w:lastColumn="1" w:noHBand="0" w:noVBand="0"/>
    </w:tblPr>
    <w:tblGrid>
      <w:gridCol w:w="2040"/>
      <w:gridCol w:w="7971"/>
      <w:gridCol w:w="1559"/>
    </w:tblGrid>
    <w:tr w:rsidR="00734C9B" w:rsidRPr="00426555" w:rsidTr="002E6765">
      <w:trPr>
        <w:trHeight w:val="1396"/>
      </w:trPr>
      <w:tc>
        <w:tcPr>
          <w:tcW w:w="2040" w:type="dxa"/>
          <w:shd w:val="clear" w:color="auto" w:fill="auto"/>
        </w:tcPr>
        <w:p w:rsidR="005615BF" w:rsidRPr="005615BF" w:rsidRDefault="00734C9B" w:rsidP="005615BF">
          <w:pPr>
            <w:pStyle w:val="Titolo"/>
            <w:tabs>
              <w:tab w:val="left" w:pos="10348"/>
            </w:tabs>
            <w:ind w:left="-348" w:right="-313" w:firstLine="348"/>
            <w:jc w:val="left"/>
            <w:rPr>
              <w:rFonts w:ascii="Arial Narrow" w:hAnsi="Arial Narrow"/>
              <w:sz w:val="32"/>
            </w:rPr>
          </w:pPr>
          <w:r>
            <w:rPr>
              <w:rFonts w:ascii="Arial Narrow" w:hAnsi="Arial Narrow"/>
              <w:noProof/>
              <w:sz w:val="32"/>
            </w:rPr>
            <w:drawing>
              <wp:inline distT="0" distB="0" distL="0" distR="0" wp14:anchorId="012827B8" wp14:editId="7C886674">
                <wp:extent cx="1455420" cy="914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1" w:type="dxa"/>
          <w:shd w:val="clear" w:color="auto" w:fill="auto"/>
        </w:tcPr>
        <w:p w:rsidR="00734C9B" w:rsidRPr="00426555" w:rsidRDefault="00734C9B" w:rsidP="00C10826">
          <w:pPr>
            <w:pStyle w:val="Titolo"/>
            <w:ind w:left="-108" w:right="-313"/>
            <w:rPr>
              <w:rFonts w:ascii="Arial Narrow" w:hAnsi="Arial Narrow" w:cs="Arial Narrow"/>
              <w:i w:val="0"/>
              <w:color w:val="0000FF"/>
              <w:spacing w:val="30"/>
              <w:sz w:val="20"/>
              <w:szCs w:val="20"/>
            </w:rPr>
          </w:pPr>
        </w:p>
        <w:p w:rsidR="00734C9B" w:rsidRPr="002E6765" w:rsidRDefault="00734C9B" w:rsidP="00C10826">
          <w:pPr>
            <w:pStyle w:val="Titolo"/>
            <w:tabs>
              <w:tab w:val="clear" w:pos="9498"/>
              <w:tab w:val="right" w:pos="9972"/>
            </w:tabs>
            <w:ind w:left="-108" w:right="-313"/>
            <w:rPr>
              <w:i w:val="0"/>
              <w:iCs w:val="0"/>
              <w:color w:val="003399"/>
              <w:spacing w:val="20"/>
              <w:sz w:val="30"/>
              <w:szCs w:val="30"/>
            </w:rPr>
          </w:pPr>
          <w:r w:rsidRPr="002E6765">
            <w:rPr>
              <w:i w:val="0"/>
              <w:color w:val="003399"/>
              <w:spacing w:val="20"/>
              <w:sz w:val="30"/>
              <w:szCs w:val="30"/>
            </w:rPr>
            <w:t>FEDERAZIONE ITALIANA TEATRO AMATORI</w:t>
          </w:r>
        </w:p>
        <w:p w:rsidR="00734C9B" w:rsidRPr="00426555" w:rsidRDefault="00734C9B" w:rsidP="00C10826">
          <w:pPr>
            <w:pStyle w:val="Titolo"/>
            <w:tabs>
              <w:tab w:val="clear" w:pos="9498"/>
              <w:tab w:val="right" w:pos="8659"/>
            </w:tabs>
            <w:ind w:left="426" w:right="-313"/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</w:pPr>
          <w:r w:rsidRPr="00426555"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  <w:t>REGIONE VENETO</w:t>
          </w:r>
        </w:p>
        <w:p w:rsidR="00734C9B" w:rsidRPr="00426555" w:rsidRDefault="005615BF" w:rsidP="00C10826">
          <w:pPr>
            <w:pStyle w:val="Titolo"/>
            <w:tabs>
              <w:tab w:val="left" w:pos="10348"/>
            </w:tabs>
            <w:ind w:left="0" w:right="-108"/>
            <w:rPr>
              <w:b w:val="0"/>
              <w:i w:val="0"/>
              <w:color w:val="003399"/>
              <w:spacing w:val="12"/>
              <w:sz w:val="20"/>
              <w:szCs w:val="20"/>
            </w:rPr>
          </w:pPr>
          <w:r>
            <w:rPr>
              <w:b w:val="0"/>
              <w:i w:val="0"/>
              <w:color w:val="003399"/>
              <w:spacing w:val="12"/>
              <w:sz w:val="20"/>
              <w:szCs w:val="20"/>
            </w:rPr>
            <w:t>36100 Vicenza - Stradella B</w:t>
          </w:r>
          <w:r w:rsidR="00734C9B" w:rsidRPr="00426555">
            <w:rPr>
              <w:b w:val="0"/>
              <w:i w:val="0"/>
              <w:color w:val="003399"/>
              <w:spacing w:val="12"/>
              <w:sz w:val="20"/>
              <w:szCs w:val="20"/>
            </w:rPr>
            <w:t xml:space="preserve">arche, 7 - tel. 0444.324907 -  </w:t>
          </w:r>
          <w:smartTag w:uri="urn:schemas-microsoft-com:office:smarttags" w:element="PersonName">
            <w:r w:rsidR="00734C9B" w:rsidRPr="00426555">
              <w:rPr>
                <w:b w:val="0"/>
                <w:i w:val="0"/>
                <w:color w:val="003399"/>
                <w:spacing w:val="12"/>
                <w:sz w:val="20"/>
                <w:szCs w:val="20"/>
              </w:rPr>
              <w:t>fitaveneto@fitaveneto.org</w:t>
            </w:r>
          </w:smartTag>
        </w:p>
        <w:p w:rsidR="00734C9B" w:rsidRPr="00426555" w:rsidRDefault="00734C9B" w:rsidP="005615BF">
          <w:pPr>
            <w:pStyle w:val="Titolo"/>
            <w:tabs>
              <w:tab w:val="left" w:pos="10348"/>
            </w:tabs>
            <w:ind w:left="0" w:right="-108"/>
            <w:rPr>
              <w:rFonts w:ascii="Arial Narrow" w:hAnsi="Arial Narrow" w:cs="Arial Narrow"/>
              <w:b w:val="0"/>
              <w:i w:val="0"/>
              <w:color w:val="0000FF"/>
              <w:spacing w:val="20"/>
              <w:sz w:val="20"/>
              <w:szCs w:val="20"/>
            </w:rPr>
          </w:pP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>C</w:t>
          </w:r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>.F.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81002990273 </w:t>
          </w:r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>–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</w:t>
          </w:r>
          <w:hyperlink r:id="rId2" w:history="1">
            <w:r w:rsidR="005615BF" w:rsidRPr="00642000">
              <w:rPr>
                <w:rStyle w:val="Collegamentoipertestuale"/>
                <w:b w:val="0"/>
                <w:i w:val="0"/>
                <w:spacing w:val="20"/>
                <w:sz w:val="20"/>
                <w:szCs w:val="20"/>
              </w:rPr>
              <w:t>www.fitaveneto.org</w:t>
            </w:r>
          </w:hyperlink>
          <w:r w:rsidR="005615BF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- </w:t>
          </w:r>
          <w:proofErr w:type="spellStart"/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>p.iva</w:t>
          </w:r>
          <w:proofErr w:type="spellEnd"/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02852000245</w:t>
          </w:r>
        </w:p>
      </w:tc>
      <w:tc>
        <w:tcPr>
          <w:tcW w:w="1559" w:type="dxa"/>
          <w:shd w:val="clear" w:color="auto" w:fill="auto"/>
        </w:tcPr>
        <w:p w:rsidR="00734C9B" w:rsidRPr="00426555" w:rsidRDefault="00734C9B" w:rsidP="00C10826">
          <w:pPr>
            <w:pStyle w:val="Titolo"/>
            <w:ind w:left="0" w:right="-313"/>
            <w:jc w:val="left"/>
            <w:rPr>
              <w:color w:val="0000FF"/>
              <w:sz w:val="20"/>
              <w:szCs w:val="20"/>
            </w:rPr>
          </w:pPr>
        </w:p>
        <w:p w:rsidR="00734C9B" w:rsidRPr="00426555" w:rsidRDefault="00734C9B" w:rsidP="00C10826">
          <w:pPr>
            <w:pStyle w:val="Titolo"/>
            <w:ind w:left="-108" w:right="-313"/>
            <w:jc w:val="left"/>
            <w:rPr>
              <w:rFonts w:ascii="Arial Narrow" w:hAnsi="Arial Narrow" w:cs="Arial Narrow"/>
              <w:i w:val="0"/>
              <w:color w:val="0000FF"/>
              <w:spacing w:val="30"/>
              <w:sz w:val="24"/>
              <w:szCs w:val="24"/>
            </w:rPr>
          </w:pPr>
          <w:r w:rsidRPr="00426555">
            <w:rPr>
              <w:color w:val="0000FF"/>
            </w:rPr>
            <w:t xml:space="preserve">  </w:t>
          </w:r>
          <w:r w:rsidR="002E6765">
            <w:rPr>
              <w:rFonts w:ascii="Arial Narrow" w:hAnsi="Arial Narrow" w:cs="Arial Narrow"/>
              <w:i w:val="0"/>
              <w:noProof/>
              <w:color w:val="0000FF"/>
              <w:spacing w:val="30"/>
              <w:sz w:val="24"/>
              <w:szCs w:val="24"/>
            </w:rPr>
            <w:drawing>
              <wp:inline distT="0" distB="0" distL="0" distR="0" wp14:anchorId="17CF5B38" wp14:editId="08EB2194">
                <wp:extent cx="779942" cy="647700"/>
                <wp:effectExtent l="0" t="0" r="127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azionale 70 ter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844" cy="6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34C9B" w:rsidRPr="00426555" w:rsidRDefault="00734C9B" w:rsidP="00C10826">
          <w:pPr>
            <w:pStyle w:val="Titolo"/>
            <w:ind w:left="-108" w:right="-313"/>
            <w:rPr>
              <w:rFonts w:ascii="Arial Narrow" w:hAnsi="Arial Narrow" w:cs="Arial Narrow"/>
              <w:i w:val="0"/>
              <w:color w:val="0000FF"/>
              <w:spacing w:val="30"/>
              <w:sz w:val="24"/>
              <w:szCs w:val="24"/>
            </w:rPr>
          </w:pPr>
        </w:p>
      </w:tc>
    </w:tr>
  </w:tbl>
  <w:p w:rsidR="00734C9B" w:rsidRPr="00482F45" w:rsidRDefault="00734C9B" w:rsidP="002E6765">
    <w:pPr>
      <w:ind w:left="-851" w:right="-710"/>
      <w:jc w:val="both"/>
      <w:rPr>
        <w:b/>
        <w:color w:val="0000A8"/>
        <w:sz w:val="8"/>
        <w:szCs w:val="8"/>
      </w:rPr>
    </w:pPr>
    <w:r>
      <w:rPr>
        <w:b/>
        <w:color w:val="0000A8"/>
        <w:sz w:val="8"/>
        <w:szCs w:val="8"/>
      </w:rPr>
      <w:t xml:space="preserve">          </w:t>
    </w:r>
    <w:r w:rsidRPr="00482F45">
      <w:rPr>
        <w:b/>
        <w:color w:val="0000A8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</w:t>
    </w:r>
    <w:r>
      <w:rPr>
        <w:b/>
        <w:color w:val="0000A8"/>
        <w:sz w:val="8"/>
        <w:szCs w:val="8"/>
      </w:rPr>
      <w:t>___</w:t>
    </w:r>
    <w:r w:rsidRPr="00482F45">
      <w:rPr>
        <w:b/>
        <w:color w:val="0000A8"/>
        <w:sz w:val="8"/>
        <w:szCs w:val="8"/>
      </w:rPr>
      <w:t>_________</w:t>
    </w:r>
    <w:r>
      <w:rPr>
        <w:b/>
        <w:color w:val="0000A8"/>
        <w:sz w:val="8"/>
        <w:szCs w:val="8"/>
      </w:rPr>
      <w:t>___________</w:t>
    </w:r>
    <w:r w:rsidR="005615BF">
      <w:rPr>
        <w:b/>
        <w:color w:val="0000A8"/>
        <w:sz w:val="8"/>
        <w:szCs w:val="8"/>
      </w:rPr>
      <w:t>__________________________________</w:t>
    </w:r>
    <w:r w:rsidR="002E6765">
      <w:rPr>
        <w:b/>
        <w:color w:val="0000A8"/>
        <w:sz w:val="8"/>
        <w:szCs w:val="8"/>
      </w:rPr>
      <w:t>____</w:t>
    </w:r>
    <w:r w:rsidR="005615BF">
      <w:rPr>
        <w:b/>
        <w:color w:val="0000A8"/>
        <w:sz w:val="8"/>
        <w:szCs w:val="8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35"/>
    <w:multiLevelType w:val="hybridMultilevel"/>
    <w:tmpl w:val="49D25C86"/>
    <w:lvl w:ilvl="0" w:tplc="D4007E9A">
      <w:start w:val="10"/>
      <w:numFmt w:val="bullet"/>
      <w:lvlText w:val="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5581"/>
    <w:multiLevelType w:val="hybridMultilevel"/>
    <w:tmpl w:val="19E6DA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D22BA"/>
    <w:multiLevelType w:val="hybridMultilevel"/>
    <w:tmpl w:val="81ECAE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9441E"/>
    <w:multiLevelType w:val="hybridMultilevel"/>
    <w:tmpl w:val="FA901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C1DE6"/>
    <w:multiLevelType w:val="hybridMultilevel"/>
    <w:tmpl w:val="8C9A8F6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7519C1"/>
    <w:multiLevelType w:val="hybridMultilevel"/>
    <w:tmpl w:val="55CE4DA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88"/>
    <w:rsid w:val="000259EA"/>
    <w:rsid w:val="00053442"/>
    <w:rsid w:val="00077A50"/>
    <w:rsid w:val="000F2BEA"/>
    <w:rsid w:val="002D38F8"/>
    <w:rsid w:val="002E6765"/>
    <w:rsid w:val="00400B88"/>
    <w:rsid w:val="00401DC7"/>
    <w:rsid w:val="004470BD"/>
    <w:rsid w:val="00490F40"/>
    <w:rsid w:val="004D4767"/>
    <w:rsid w:val="005615BF"/>
    <w:rsid w:val="005E4FBF"/>
    <w:rsid w:val="006563E2"/>
    <w:rsid w:val="00660CA9"/>
    <w:rsid w:val="00734C9B"/>
    <w:rsid w:val="00746991"/>
    <w:rsid w:val="008459BA"/>
    <w:rsid w:val="008504B4"/>
    <w:rsid w:val="008A10EB"/>
    <w:rsid w:val="00917B69"/>
    <w:rsid w:val="009A39D5"/>
    <w:rsid w:val="00B02C27"/>
    <w:rsid w:val="00BB425F"/>
    <w:rsid w:val="00BB6847"/>
    <w:rsid w:val="00BD69E9"/>
    <w:rsid w:val="00BE7E13"/>
    <w:rsid w:val="00C41243"/>
    <w:rsid w:val="00D5122F"/>
    <w:rsid w:val="00D70EF0"/>
    <w:rsid w:val="00F71975"/>
    <w:rsid w:val="00FD4743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C9B"/>
  </w:style>
  <w:style w:type="paragraph" w:styleId="Pidipagina">
    <w:name w:val="footer"/>
    <w:basedOn w:val="Normale"/>
    <w:link w:val="PidipaginaCarattere"/>
    <w:uiPriority w:val="99"/>
    <w:unhideWhenUsed/>
    <w:rsid w:val="00734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C9B"/>
  </w:style>
  <w:style w:type="paragraph" w:styleId="Titolo">
    <w:name w:val="Title"/>
    <w:basedOn w:val="Normale"/>
    <w:link w:val="TitoloCarattere"/>
    <w:uiPriority w:val="10"/>
    <w:qFormat/>
    <w:rsid w:val="00734C9B"/>
    <w:pPr>
      <w:tabs>
        <w:tab w:val="left" w:pos="2410"/>
        <w:tab w:val="right" w:pos="9498"/>
      </w:tabs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34C9B"/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C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15B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C9B"/>
  </w:style>
  <w:style w:type="paragraph" w:styleId="Pidipagina">
    <w:name w:val="footer"/>
    <w:basedOn w:val="Normale"/>
    <w:link w:val="PidipaginaCarattere"/>
    <w:uiPriority w:val="99"/>
    <w:unhideWhenUsed/>
    <w:rsid w:val="00734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C9B"/>
  </w:style>
  <w:style w:type="paragraph" w:styleId="Titolo">
    <w:name w:val="Title"/>
    <w:basedOn w:val="Normale"/>
    <w:link w:val="TitoloCarattere"/>
    <w:uiPriority w:val="10"/>
    <w:qFormat/>
    <w:rsid w:val="00734C9B"/>
    <w:pPr>
      <w:tabs>
        <w:tab w:val="left" w:pos="2410"/>
        <w:tab w:val="right" w:pos="9498"/>
      </w:tabs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34C9B"/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C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15B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itaveneto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TAVENETO\protocollo%202017\carta%20intestata%20fita%20modello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7DF7-3862-40C0-ABE1-1DEFD526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fita modello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Dalla Villa</dc:creator>
  <cp:lastModifiedBy>fitaveneto01</cp:lastModifiedBy>
  <cp:revision>3</cp:revision>
  <cp:lastPrinted>2017-11-30T10:27:00Z</cp:lastPrinted>
  <dcterms:created xsi:type="dcterms:W3CDTF">2017-12-01T09:55:00Z</dcterms:created>
  <dcterms:modified xsi:type="dcterms:W3CDTF">2017-12-01T09:55:00Z</dcterms:modified>
</cp:coreProperties>
</file>